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13" w:rsidRDefault="00AE0AA4" w:rsidP="00BA0662">
      <w:pPr>
        <w:widowControl/>
        <w:spacing w:line="560" w:lineRule="exac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 w:hint="eastAsia"/>
          <w:kern w:val="0"/>
          <w:sz w:val="32"/>
          <w:szCs w:val="32"/>
        </w:rPr>
        <w:t>附件2</w:t>
      </w:r>
    </w:p>
    <w:p w:rsidR="00040013" w:rsidRDefault="00040013">
      <w:pPr>
        <w:widowControl/>
        <w:rPr>
          <w:rFonts w:ascii="黑体" w:eastAsia="黑体" w:hAnsi="黑体" w:cs="Calibri"/>
          <w:kern w:val="0"/>
          <w:sz w:val="32"/>
          <w:szCs w:val="32"/>
        </w:rPr>
      </w:pPr>
    </w:p>
    <w:p w:rsidR="00040013" w:rsidRDefault="00AE0AA4" w:rsidP="00BA0662">
      <w:pPr>
        <w:widowControl/>
        <w:spacing w:line="600" w:lineRule="exact"/>
        <w:jc w:val="center"/>
        <w:rPr>
          <w:rFonts w:ascii="方正小标宋简体" w:eastAsia="方正小标宋简体" w:cs="Calibri"/>
          <w:kern w:val="0"/>
          <w:sz w:val="44"/>
          <w:szCs w:val="44"/>
        </w:rPr>
      </w:pPr>
      <w:r>
        <w:rPr>
          <w:rFonts w:ascii="方正小标宋简体" w:eastAsia="方正小标宋简体" w:cs="Calibri" w:hint="eastAsia"/>
          <w:spacing w:val="-12"/>
          <w:kern w:val="0"/>
          <w:sz w:val="44"/>
          <w:szCs w:val="44"/>
        </w:rPr>
        <w:t>2020年度河北省高等学校人文社会科学研究项目</w:t>
      </w:r>
      <w:r>
        <w:rPr>
          <w:rFonts w:ascii="方正小标宋简体" w:eastAsia="方正小标宋简体" w:cs="Calibri" w:hint="eastAsia"/>
          <w:kern w:val="0"/>
          <w:sz w:val="44"/>
          <w:szCs w:val="44"/>
        </w:rPr>
        <w:t>（招生考试专项）申报汇总表</w:t>
      </w:r>
    </w:p>
    <w:tbl>
      <w:tblPr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28"/>
        <w:gridCol w:w="2052"/>
        <w:gridCol w:w="1440"/>
        <w:gridCol w:w="1065"/>
        <w:gridCol w:w="1275"/>
        <w:gridCol w:w="1260"/>
        <w:gridCol w:w="1260"/>
      </w:tblGrid>
      <w:tr w:rsidR="00040013">
        <w:trPr>
          <w:trHeight w:val="735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560" w:lineRule="atLeast"/>
              <w:rPr>
                <w:rFonts w:ascii="宋体" w:hAnsi="宋体" w:cs="Calibri"/>
                <w:b/>
                <w:bCs/>
                <w:color w:val="000000"/>
                <w:kern w:val="0"/>
                <w:sz w:val="24"/>
              </w:rPr>
            </w:pPr>
          </w:p>
          <w:p w:rsidR="00040013" w:rsidRDefault="00AE0AA4">
            <w:pPr>
              <w:widowControl/>
              <w:snapToGrid w:val="0"/>
              <w:spacing w:line="560" w:lineRule="atLeast"/>
              <w:rPr>
                <w:rFonts w:ascii="宋体" w:hAnsi="宋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</w:rPr>
              <w:t>单位(章):      年   月   日</w:t>
            </w:r>
          </w:p>
          <w:p w:rsidR="00040013" w:rsidRDefault="00040013">
            <w:pPr>
              <w:widowControl/>
              <w:snapToGrid w:val="0"/>
              <w:spacing w:line="560" w:lineRule="atLeast"/>
              <w:rPr>
                <w:rFonts w:ascii="宋体" w:hAnsi="宋体" w:cs="Calibri"/>
                <w:b/>
                <w:bCs/>
                <w:color w:val="000000"/>
                <w:kern w:val="0"/>
                <w:sz w:val="24"/>
              </w:rPr>
            </w:pPr>
          </w:p>
          <w:p w:rsidR="00040013" w:rsidRDefault="00AE0AA4">
            <w:pPr>
              <w:widowControl/>
              <w:snapToGrid w:val="0"/>
              <w:spacing w:line="560" w:lineRule="atLeast"/>
              <w:rPr>
                <w:rFonts w:ascii="宋体" w:hAnsi="宋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</w:rPr>
              <w:t xml:space="preserve">负责人(签章):        联系电话: </w:t>
            </w:r>
          </w:p>
          <w:p w:rsidR="00040013" w:rsidRDefault="00040013">
            <w:pPr>
              <w:widowControl/>
              <w:snapToGrid w:val="0"/>
              <w:spacing w:line="560" w:lineRule="atLeast"/>
              <w:rPr>
                <w:rFonts w:ascii="宋体" w:hAnsi="宋体" w:cs="Calibri"/>
                <w:b/>
                <w:bCs/>
                <w:color w:val="000000"/>
                <w:kern w:val="0"/>
                <w:sz w:val="24"/>
              </w:rPr>
            </w:pPr>
          </w:p>
          <w:p w:rsidR="00040013" w:rsidRDefault="00AE0AA4">
            <w:pPr>
              <w:widowControl/>
              <w:snapToGrid w:val="0"/>
              <w:spacing w:line="560" w:lineRule="atLeast"/>
              <w:rPr>
                <w:rFonts w:ascii="宋体" w:hAnsi="宋体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</w:rPr>
              <w:t>科研部门联系人:      联系电话:</w:t>
            </w:r>
          </w:p>
          <w:p w:rsidR="00040013" w:rsidRDefault="00040013">
            <w:pPr>
              <w:widowControl/>
              <w:snapToGrid w:val="0"/>
              <w:spacing w:line="560" w:lineRule="atLeas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040013">
        <w:trPr>
          <w:trHeight w:val="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承担人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完成时间</w:t>
            </w:r>
          </w:p>
        </w:tc>
      </w:tr>
      <w:tr w:rsidR="00040013">
        <w:trPr>
          <w:trHeight w:val="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040013">
        <w:trPr>
          <w:trHeight w:val="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040013">
        <w:trPr>
          <w:trHeight w:val="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AE0AA4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013" w:rsidRDefault="00040013">
            <w:pPr>
              <w:widowControl/>
              <w:snapToGrid w:val="0"/>
              <w:spacing w:line="36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</w:tbl>
    <w:p w:rsidR="00040013" w:rsidRDefault="00040013">
      <w:pPr>
        <w:widowControl/>
        <w:rPr>
          <w:rFonts w:ascii="黑体" w:eastAsia="黑体" w:hAnsi="黑体" w:cs="Calibri"/>
          <w:kern w:val="0"/>
          <w:sz w:val="32"/>
          <w:szCs w:val="32"/>
        </w:rPr>
      </w:pPr>
      <w:bookmarkStart w:id="0" w:name="_GoBack"/>
      <w:bookmarkEnd w:id="0"/>
    </w:p>
    <w:sectPr w:rsidR="00040013" w:rsidSect="00F11CB0">
      <w:pgSz w:w="11907" w:h="16840"/>
      <w:pgMar w:top="2098" w:right="1474" w:bottom="1984" w:left="1588" w:header="567" w:footer="1587" w:gutter="0"/>
      <w:paperSrc w:first="15" w:other="15"/>
      <w:pgNumType w:fmt="numberInDash"/>
      <w:cols w:space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E7" w:rsidRDefault="00026EE7">
      <w:r>
        <w:separator/>
      </w:r>
    </w:p>
  </w:endnote>
  <w:endnote w:type="continuationSeparator" w:id="0">
    <w:p w:rsidR="00026EE7" w:rsidRDefault="0002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E7" w:rsidRDefault="00026EE7">
      <w:r>
        <w:separator/>
      </w:r>
    </w:p>
  </w:footnote>
  <w:footnote w:type="continuationSeparator" w:id="0">
    <w:p w:rsidR="00026EE7" w:rsidRDefault="0002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5452"/>
    <w:rsid w:val="000127A4"/>
    <w:rsid w:val="00026EE7"/>
    <w:rsid w:val="00040013"/>
    <w:rsid w:val="00143328"/>
    <w:rsid w:val="00200D06"/>
    <w:rsid w:val="00230A4D"/>
    <w:rsid w:val="002624F8"/>
    <w:rsid w:val="002F60A2"/>
    <w:rsid w:val="00341232"/>
    <w:rsid w:val="003C01F0"/>
    <w:rsid w:val="004443FA"/>
    <w:rsid w:val="004759B5"/>
    <w:rsid w:val="004C4751"/>
    <w:rsid w:val="004E4F3C"/>
    <w:rsid w:val="00571A27"/>
    <w:rsid w:val="005B2669"/>
    <w:rsid w:val="00626591"/>
    <w:rsid w:val="006F0260"/>
    <w:rsid w:val="007F7EEE"/>
    <w:rsid w:val="00A42C45"/>
    <w:rsid w:val="00A95FFB"/>
    <w:rsid w:val="00AE0AA4"/>
    <w:rsid w:val="00BA0662"/>
    <w:rsid w:val="00BA1AE7"/>
    <w:rsid w:val="00BF65A6"/>
    <w:rsid w:val="00C6148F"/>
    <w:rsid w:val="00D52706"/>
    <w:rsid w:val="00DC416D"/>
    <w:rsid w:val="00EC6C48"/>
    <w:rsid w:val="00EF2F89"/>
    <w:rsid w:val="00F11CB0"/>
    <w:rsid w:val="00F15127"/>
    <w:rsid w:val="00F81DBC"/>
    <w:rsid w:val="0D0A5452"/>
    <w:rsid w:val="354439EA"/>
    <w:rsid w:val="3F024346"/>
    <w:rsid w:val="41A71632"/>
    <w:rsid w:val="43AC4C6A"/>
    <w:rsid w:val="49636F1B"/>
    <w:rsid w:val="52B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0B3B6740-4E2D-4BE8-9367-2BC8A3E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snapToGrid w:val="0"/>
    </w:pPr>
    <w:rPr>
      <w:rFonts w:ascii="Times New Roman" w:eastAsia="等线" w:hAnsi="Times New Roman"/>
      <w:kern w:val="0"/>
      <w:sz w:val="24"/>
      <w:szCs w:val="20"/>
      <w:lang w:val="en-GB" w:eastAsia="en-US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locked/>
    <w:rPr>
      <w:rFonts w:ascii="Times New Roman" w:eastAsia="等线" w:hAnsi="Times New Roman" w:cs="Times New Roman"/>
      <w:kern w:val="0"/>
      <w:sz w:val="20"/>
      <w:szCs w:val="20"/>
      <w:lang w:val="en-GB" w:eastAsia="en-US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2418;&#22836;&#20449;&#3154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红头信笺.wpt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edianzu.com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河北省教育厅</dc:title>
  <dc:creator>Administrator</dc:creator>
  <cp:lastModifiedBy>dell</cp:lastModifiedBy>
  <cp:revision>10</cp:revision>
  <cp:lastPrinted>2020-09-27T07:35:00Z</cp:lastPrinted>
  <dcterms:created xsi:type="dcterms:W3CDTF">2018-08-22T08:26:00Z</dcterms:created>
  <dcterms:modified xsi:type="dcterms:W3CDTF">2020-10-12T01:38:00Z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